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B22F" w14:textId="5B2CDF55" w:rsidR="00816216" w:rsidRDefault="005B79B4" w:rsidP="00141A4C">
      <w:pPr>
        <w:pStyle w:val="Title"/>
      </w:pPr>
      <w:r>
        <w:t>Ashish Mishra</w:t>
      </w:r>
      <w:r w:rsidR="0064666E">
        <w:t xml:space="preserve">                                 </w:t>
      </w:r>
    </w:p>
    <w:p w14:paraId="68D08E29" w14:textId="52A0AE9F" w:rsidR="00141A4C" w:rsidRDefault="005B79B4" w:rsidP="00141A4C">
      <w:proofErr w:type="spellStart"/>
      <w:r>
        <w:t>Shrawandhara</w:t>
      </w:r>
      <w:proofErr w:type="spellEnd"/>
      <w:r>
        <w:t xml:space="preserve"> Society</w:t>
      </w:r>
      <w:r w:rsidR="00033671">
        <w:t>, Hadapsar</w:t>
      </w:r>
      <w:r>
        <w:t>, Pune-</w:t>
      </w:r>
      <w:r w:rsidR="0074519A">
        <w:t>4110</w:t>
      </w:r>
      <w:r>
        <w:t>28</w:t>
      </w:r>
      <w:r w:rsidR="00141A4C">
        <w:t> | </w:t>
      </w:r>
      <w:r>
        <w:t>+91-7985929272</w:t>
      </w:r>
      <w:r w:rsidR="00141A4C">
        <w:t> | </w:t>
      </w:r>
      <w:r>
        <w:t>ashm1305@hotmail.com</w:t>
      </w:r>
    </w:p>
    <w:p w14:paraId="23EAB9FA" w14:textId="77777777" w:rsidR="006270A9" w:rsidRDefault="00ED6360" w:rsidP="00141A4C">
      <w:pPr>
        <w:pStyle w:val="Heading1"/>
      </w:pPr>
      <w:sdt>
        <w:sdtPr>
          <w:alias w:val="Objective:"/>
          <w:tag w:val="Objective:"/>
          <w:id w:val="-731932020"/>
          <w:placeholder>
            <w:docPart w:val="07779639188748D082981E8FE0AAFCDF"/>
          </w:placeholder>
          <w:temporary/>
          <w:showingPlcHdr/>
        </w:sdtPr>
        <w:sdtEndPr/>
        <w:sdtContent>
          <w:r w:rsidR="009D5933">
            <w:t>Objective</w:t>
          </w:r>
        </w:sdtContent>
      </w:sdt>
    </w:p>
    <w:p w14:paraId="7EED61B1" w14:textId="77777777" w:rsidR="006270A9" w:rsidRDefault="00470C31">
      <w:r>
        <w:t>8</w:t>
      </w:r>
      <w:r w:rsidR="005B79B4">
        <w:t xml:space="preserve">+ Years of experience in Infrastructure management services, IT Training and </w:t>
      </w:r>
      <w:r w:rsidR="001B1848">
        <w:t>Consulting in</w:t>
      </w:r>
      <w:r w:rsidR="005B79B4">
        <w:t xml:space="preserve"> industry.</w:t>
      </w:r>
    </w:p>
    <w:sdt>
      <w:sdtPr>
        <w:alias w:val="Education:"/>
        <w:tag w:val="Education:"/>
        <w:id w:val="807127995"/>
        <w:placeholder>
          <w:docPart w:val="DCF0448B31F24AF0A3D50BA8E7150FA6"/>
        </w:placeholder>
        <w:temporary/>
        <w:showingPlcHdr/>
      </w:sdtPr>
      <w:sdtEndPr/>
      <w:sdtContent>
        <w:p w14:paraId="73C9B424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1C10B833" w14:textId="7F69CE38" w:rsidR="006270A9" w:rsidRDefault="0074519A">
      <w:pPr>
        <w:pStyle w:val="Heading2"/>
      </w:pPr>
      <w:r>
        <w:t>B. TECH (</w:t>
      </w:r>
      <w:r w:rsidR="005B79B4">
        <w:t>Comp. Science)</w:t>
      </w:r>
      <w:r w:rsidR="009D5933">
        <w:t> | </w:t>
      </w:r>
      <w:r w:rsidR="005B79B4">
        <w:t>July-2010</w:t>
      </w:r>
      <w:r w:rsidR="009D5933">
        <w:t> | </w:t>
      </w:r>
      <w:r w:rsidR="0035152B">
        <w:t xml:space="preserve">dR. a.p.j </w:t>
      </w:r>
      <w:r w:rsidR="005B79B4">
        <w:t>AKTU, Lucknow</w:t>
      </w:r>
      <w:r w:rsidR="001B1848">
        <w:t>, UTTAR</w:t>
      </w:r>
      <w:r w:rsidR="005B79B4">
        <w:t xml:space="preserve"> pradesh</w:t>
      </w:r>
    </w:p>
    <w:p w14:paraId="48773E64" w14:textId="77777777" w:rsidR="006270A9" w:rsidRDefault="009D5933" w:rsidP="001B29CF">
      <w:pPr>
        <w:pStyle w:val="ListBullet"/>
      </w:pPr>
      <w:r>
        <w:t xml:space="preserve">Major: </w:t>
      </w:r>
      <w:r w:rsidR="005B79B4">
        <w:t>Computer Science</w:t>
      </w:r>
    </w:p>
    <w:p w14:paraId="21A14F35" w14:textId="34FF1B8A" w:rsidR="006270A9" w:rsidRDefault="009D5933" w:rsidP="001B29CF">
      <w:pPr>
        <w:pStyle w:val="ListBullet"/>
      </w:pPr>
      <w:r>
        <w:t xml:space="preserve">Minor: </w:t>
      </w:r>
      <w:r w:rsidR="0074519A">
        <w:t xml:space="preserve">Computer </w:t>
      </w:r>
      <w:r w:rsidR="005B79B4">
        <w:t xml:space="preserve">Networking </w:t>
      </w:r>
    </w:p>
    <w:p w14:paraId="446865AB" w14:textId="77777777" w:rsidR="0064666E" w:rsidRDefault="009D5933" w:rsidP="0064666E">
      <w:pPr>
        <w:pStyle w:val="ListBullet"/>
      </w:pPr>
      <w:r>
        <w:t>Related coursework:</w:t>
      </w:r>
      <w:r w:rsidR="005B79B4">
        <w:t xml:space="preserve"> Projects on Network Configurator &amp; Simulator</w:t>
      </w:r>
    </w:p>
    <w:p w14:paraId="74111A8C" w14:textId="77777777" w:rsidR="0064666E" w:rsidRDefault="0064666E" w:rsidP="0064666E">
      <w:pPr>
        <w:pStyle w:val="ListBullet"/>
        <w:numPr>
          <w:ilvl w:val="0"/>
          <w:numId w:val="0"/>
        </w:numPr>
        <w:ind w:left="216"/>
      </w:pPr>
    </w:p>
    <w:p w14:paraId="4F346D5C" w14:textId="4C150DC2" w:rsidR="006270A9" w:rsidRPr="0021574B" w:rsidRDefault="005B79B4" w:rsidP="0064666E">
      <w:pPr>
        <w:pStyle w:val="ListBullet"/>
      </w:pPr>
      <w:r w:rsidRPr="0064666E">
        <w:rPr>
          <w:rFonts w:asciiTheme="majorHAnsi" w:eastAsiaTheme="majorEastAsia" w:hAnsiTheme="majorHAnsi" w:cstheme="majorBidi"/>
          <w:b/>
          <w:color w:val="2A7B88" w:themeColor="accent1" w:themeShade="BF"/>
          <w:sz w:val="28"/>
          <w:szCs w:val="32"/>
        </w:rPr>
        <w:t>Technical</w:t>
      </w:r>
    </w:p>
    <w:p w14:paraId="5EBDAE01" w14:textId="53055579" w:rsidR="0021574B" w:rsidRDefault="0021574B" w:rsidP="0021574B">
      <w:pPr>
        <w:pStyle w:val="ListBullet"/>
      </w:pPr>
      <w:r>
        <w:t>ITIL v4 Foundation Certified (ITSM)-(</w:t>
      </w:r>
      <w:r w:rsidRPr="0021574B">
        <w:t>GR671174619AM</w:t>
      </w:r>
      <w:r w:rsidRPr="0021574B">
        <w:t>)</w:t>
      </w:r>
    </w:p>
    <w:p w14:paraId="2954500B" w14:textId="54B953A6" w:rsidR="006270A9" w:rsidRDefault="005B79B4">
      <w:pPr>
        <w:pStyle w:val="ListBullet"/>
      </w:pPr>
      <w:r>
        <w:t>CCNA 200-125</w:t>
      </w:r>
      <w:r w:rsidR="0074519A">
        <w:t>, 200-301</w:t>
      </w:r>
    </w:p>
    <w:p w14:paraId="64CAD920" w14:textId="3DF3BC0A" w:rsidR="00375210" w:rsidRDefault="00375210">
      <w:pPr>
        <w:pStyle w:val="ListBullet"/>
      </w:pPr>
      <w:r>
        <w:t>CCNP R&amp;</w:t>
      </w:r>
      <w:r w:rsidR="00BF6B08">
        <w:t>S (Preparing</w:t>
      </w:r>
      <w:r>
        <w:t xml:space="preserve"> ENCOR &amp; ENARSI)</w:t>
      </w:r>
    </w:p>
    <w:p w14:paraId="228F85DF" w14:textId="77777777" w:rsidR="005B79B4" w:rsidRDefault="005B79B4">
      <w:pPr>
        <w:pStyle w:val="ListBullet"/>
      </w:pPr>
      <w:r>
        <w:t>JNCIA-ER</w:t>
      </w:r>
    </w:p>
    <w:p w14:paraId="770F879D" w14:textId="77777777" w:rsidR="0064666E" w:rsidRDefault="0064666E">
      <w:pPr>
        <w:pStyle w:val="ListBullet"/>
      </w:pPr>
      <w:r>
        <w:t>Fortinet NSE1 and NSE2</w:t>
      </w:r>
    </w:p>
    <w:p w14:paraId="29D27671" w14:textId="77777777" w:rsidR="005B79B4" w:rsidRDefault="001B1848">
      <w:pPr>
        <w:pStyle w:val="ListBullet"/>
      </w:pPr>
      <w:r>
        <w:t>IPv6 Expert</w:t>
      </w:r>
    </w:p>
    <w:p w14:paraId="0A168FD1" w14:textId="77777777" w:rsidR="001B1848" w:rsidRDefault="001B1848">
      <w:pPr>
        <w:pStyle w:val="ListBullet"/>
      </w:pPr>
      <w:r>
        <w:t>BGP, OSPF, EIGRP</w:t>
      </w:r>
    </w:p>
    <w:p w14:paraId="1E97F256" w14:textId="77777777" w:rsidR="00D94DEE" w:rsidRDefault="00D94DEE">
      <w:pPr>
        <w:pStyle w:val="ListBullet"/>
      </w:pPr>
      <w:r>
        <w:t>AWS Solution Architect</w:t>
      </w:r>
      <w:r w:rsidR="00B5731D">
        <w:t xml:space="preserve"> Associate</w:t>
      </w:r>
    </w:p>
    <w:p w14:paraId="46388391" w14:textId="62650A74" w:rsidR="006270A9" w:rsidRDefault="001B1848" w:rsidP="001B1848">
      <w:pPr>
        <w:pStyle w:val="ListBullet"/>
      </w:pPr>
      <w:r>
        <w:t>Worked on Cisco, Juniper, and Alcatel &amp; Nokia Routers.</w:t>
      </w:r>
    </w:p>
    <w:p w14:paraId="594EDFED" w14:textId="4109B671" w:rsidR="0074519A" w:rsidRDefault="0074519A" w:rsidP="001B1848">
      <w:pPr>
        <w:pStyle w:val="ListBullet"/>
      </w:pPr>
      <w:r>
        <w:t xml:space="preserve">Python for Networking </w:t>
      </w:r>
    </w:p>
    <w:sdt>
      <w:sdtPr>
        <w:alias w:val="Communication:"/>
        <w:tag w:val="Communication:"/>
        <w:id w:val="-1153840069"/>
        <w:placeholder>
          <w:docPart w:val="48945BA69EB44E74A02498E7615159A1"/>
        </w:placeholder>
        <w:temporary/>
        <w:showingPlcHdr/>
      </w:sdtPr>
      <w:sdtEndPr/>
      <w:sdtContent>
        <w:p w14:paraId="011C1F9B" w14:textId="77777777" w:rsidR="006270A9" w:rsidRDefault="009D5933">
          <w:pPr>
            <w:pStyle w:val="Heading2"/>
          </w:pPr>
          <w:r>
            <w:t>Communication</w:t>
          </w:r>
        </w:p>
      </w:sdtContent>
    </w:sdt>
    <w:p w14:paraId="2EF52D30" w14:textId="77777777" w:rsidR="006270A9" w:rsidRDefault="001B1848">
      <w:pPr>
        <w:pStyle w:val="ListBullet"/>
      </w:pPr>
      <w:r>
        <w:t>Saying about communication and my organizational behavior is a cumbersome thing for me but yes with passing time I have conduct so many seminars on career guidance and many other topics in networking and infrastructure services.</w:t>
      </w:r>
    </w:p>
    <w:p w14:paraId="0ED366E7" w14:textId="77777777" w:rsidR="001B1848" w:rsidRDefault="001B1848" w:rsidP="001B1848">
      <w:pPr>
        <w:pStyle w:val="ListBullet"/>
        <w:numPr>
          <w:ilvl w:val="0"/>
          <w:numId w:val="0"/>
        </w:numPr>
        <w:ind w:left="216"/>
      </w:pPr>
      <w:r>
        <w:t>I have a good and sound experience in IT Training and conducted so many in classrooms in-house lectures for students and corporate people.</w:t>
      </w:r>
    </w:p>
    <w:p w14:paraId="5F1F7070" w14:textId="77777777" w:rsidR="001B1848" w:rsidRDefault="001B1848" w:rsidP="001B1848">
      <w:pPr>
        <w:pStyle w:val="ListBullet"/>
        <w:numPr>
          <w:ilvl w:val="0"/>
          <w:numId w:val="0"/>
        </w:numPr>
        <w:ind w:left="216"/>
      </w:pPr>
      <w:r>
        <w:t>Regularly communicating with clients having scrum calls appointments which is helping me to improve my communication more and more.</w:t>
      </w:r>
    </w:p>
    <w:p w14:paraId="542969F1" w14:textId="77777777" w:rsidR="006270A9" w:rsidRDefault="00B5731D" w:rsidP="0064666E">
      <w:pPr>
        <w:pStyle w:val="ListBullet"/>
        <w:numPr>
          <w:ilvl w:val="0"/>
          <w:numId w:val="0"/>
        </w:numPr>
        <w:ind w:left="216"/>
      </w:pPr>
      <w:r>
        <w:t>I am leading a team of 15</w:t>
      </w:r>
      <w:r w:rsidR="001B1848">
        <w:t xml:space="preserve">-members in my project right </w:t>
      </w:r>
      <w:r w:rsidR="003655F8">
        <w:t>now from more than a year,</w:t>
      </w:r>
      <w:r w:rsidR="001B1848">
        <w:t xml:space="preserve"> heading my fraternity and leading the condo of my growing project in Infosys at present.</w:t>
      </w:r>
    </w:p>
    <w:p w14:paraId="53D21E43" w14:textId="453FF0E7" w:rsidR="001F0E26" w:rsidRDefault="00557133" w:rsidP="001F0E26">
      <w:pPr>
        <w:pStyle w:val="Heading2"/>
      </w:pPr>
      <w:r>
        <w:t>Technical</w:t>
      </w:r>
      <w:r w:rsidR="001F0E26">
        <w:t xml:space="preserve"> Lead | infosys ltd | sept-2019 to present | </w:t>
      </w:r>
      <w:r w:rsidR="001F0E26">
        <w:rPr>
          <w:i/>
        </w:rPr>
        <w:t>telstra noc</w:t>
      </w:r>
      <w:r w:rsidR="001F0E26">
        <w:t>, Telecom</w:t>
      </w:r>
    </w:p>
    <w:p w14:paraId="3EDFD6C4" w14:textId="01B6D072" w:rsidR="001F0E26" w:rsidRDefault="001F0E26" w:rsidP="001F0E26">
      <w:r>
        <w:t xml:space="preserve">Right </w:t>
      </w:r>
      <w:r w:rsidR="00557133">
        <w:t>now,</w:t>
      </w:r>
      <w:r>
        <w:t xml:space="preserve"> handling a team of 15 people in NAB NOC, which is a dedicated NOC for an Australian bank.</w:t>
      </w:r>
    </w:p>
    <w:p w14:paraId="2C3F02A8" w14:textId="77777777" w:rsidR="001F0E26" w:rsidRDefault="001F0E26" w:rsidP="001F0E26">
      <w:r>
        <w:t>Responsible for people management as team is working for 24*7 shifts.</w:t>
      </w:r>
    </w:p>
    <w:p w14:paraId="0855BEA0" w14:textId="77777777" w:rsidR="001F0E26" w:rsidRDefault="001F0E26" w:rsidP="001F0E26">
      <w:r>
        <w:t>Handling L2 team in which I am responsible for Incident management as well as problem management.</w:t>
      </w:r>
    </w:p>
    <w:p w14:paraId="5C7EC090" w14:textId="77777777" w:rsidR="001F0E26" w:rsidRDefault="001F0E26" w:rsidP="001F0E26">
      <w:r>
        <w:t>Conducting changes for Cisco devices man</w:t>
      </w:r>
      <w:r w:rsidR="00B5731D">
        <w:t>aging their issues from scratch, working on PBIs.</w:t>
      </w:r>
    </w:p>
    <w:p w14:paraId="05AE363F" w14:textId="77777777" w:rsidR="00B5731D" w:rsidRPr="001F0E26" w:rsidRDefault="00B5731D" w:rsidP="001F0E26"/>
    <w:p w14:paraId="0763D1E0" w14:textId="77777777" w:rsidR="006270A9" w:rsidRDefault="003655F8">
      <w:pPr>
        <w:pStyle w:val="Heading2"/>
      </w:pPr>
      <w:r>
        <w:t>Technical Lead</w:t>
      </w:r>
      <w:r w:rsidR="009D5933">
        <w:t> | </w:t>
      </w:r>
      <w:r>
        <w:t>infosys ltd</w:t>
      </w:r>
      <w:r w:rsidR="009D5933">
        <w:t> | </w:t>
      </w:r>
      <w:r w:rsidR="001F0E26">
        <w:t>may-2017 to aug-2019</w:t>
      </w:r>
      <w:r w:rsidR="00DB054C">
        <w:t xml:space="preserve"> | </w:t>
      </w:r>
      <w:r w:rsidR="00DB054C" w:rsidRPr="00DB054C">
        <w:rPr>
          <w:i/>
        </w:rPr>
        <w:t>SPARK NZ</w:t>
      </w:r>
      <w:r w:rsidR="00DB054C">
        <w:t>, Telecom</w:t>
      </w:r>
    </w:p>
    <w:p w14:paraId="1B7740B0" w14:textId="77777777" w:rsidR="003655F8" w:rsidRDefault="003655F8" w:rsidP="003655F8">
      <w:pPr>
        <w:pStyle w:val="ListBullet"/>
      </w:pPr>
      <w:r>
        <w:t>Technical Lead is my position under this project and handling a team of 8-members, responsible to manage role of team, their working and all kind of escalation, floating tasks and also KT for new comers.</w:t>
      </w:r>
    </w:p>
    <w:p w14:paraId="48F97043" w14:textId="77777777" w:rsidR="003655F8" w:rsidRPr="003655F8" w:rsidRDefault="003655F8" w:rsidP="003655F8">
      <w:pPr>
        <w:pStyle w:val="ListBullet"/>
      </w:pPr>
      <w:r w:rsidRPr="003655F8">
        <w:t>We are working on the devices like Nokia 7750, M40 Juniper devices etc.</w:t>
      </w:r>
    </w:p>
    <w:p w14:paraId="24548964" w14:textId="77777777" w:rsidR="003655F8" w:rsidRDefault="003655F8" w:rsidP="003655F8">
      <w:pPr>
        <w:pStyle w:val="ListBullet"/>
      </w:pPr>
      <w:r>
        <w:t>Working on some new tools like NOKIA SAM 5620 Client used for configuring PE devices.</w:t>
      </w:r>
    </w:p>
    <w:p w14:paraId="5A278D01" w14:textId="77777777" w:rsidR="003655F8" w:rsidRDefault="003655F8" w:rsidP="003655F8">
      <w:pPr>
        <w:pStyle w:val="ListBullet"/>
        <w:numPr>
          <w:ilvl w:val="0"/>
          <w:numId w:val="0"/>
        </w:numPr>
      </w:pPr>
      <w:r>
        <w:t xml:space="preserve">.   Got training on CMNO </w:t>
      </w:r>
      <w:r w:rsidR="00033671">
        <w:t>(Cisco</w:t>
      </w:r>
      <w:r>
        <w:t xml:space="preserve"> Meraki Network Operator).</w:t>
      </w:r>
    </w:p>
    <w:p w14:paraId="3A594ABC" w14:textId="77777777" w:rsidR="006270A9" w:rsidRDefault="003655F8">
      <w:pPr>
        <w:pStyle w:val="Heading2"/>
      </w:pPr>
      <w:r>
        <w:t>Technical process specialist</w:t>
      </w:r>
      <w:r w:rsidR="009D5933">
        <w:t> | </w:t>
      </w:r>
      <w:r>
        <w:t>infosys ltd</w:t>
      </w:r>
      <w:r w:rsidR="009D5933">
        <w:t> | </w:t>
      </w:r>
      <w:r>
        <w:t>april 2015 to may 2017</w:t>
      </w:r>
      <w:r w:rsidR="00DB054C">
        <w:t xml:space="preserve">| </w:t>
      </w:r>
      <w:r w:rsidR="00DB054C" w:rsidRPr="00DB054C">
        <w:rPr>
          <w:i/>
        </w:rPr>
        <w:t>Telstra</w:t>
      </w:r>
      <w:r w:rsidR="00DB054C">
        <w:t xml:space="preserve"> AU</w:t>
      </w:r>
    </w:p>
    <w:p w14:paraId="0E94F34E" w14:textId="77777777" w:rsidR="001B29CF" w:rsidRDefault="00326EAB" w:rsidP="001B29CF">
      <w:pPr>
        <w:pStyle w:val="ListBullet"/>
      </w:pPr>
      <w:r>
        <w:t>Telstra was an Australian ISP, and I was responsible for the end to end delivery of services to the customer.</w:t>
      </w:r>
    </w:p>
    <w:p w14:paraId="0346A51F" w14:textId="77777777" w:rsidR="00326EAB" w:rsidRDefault="00326EAB" w:rsidP="001B29CF">
      <w:pPr>
        <w:pStyle w:val="ListBullet"/>
      </w:pPr>
      <w:r>
        <w:t>Troubleshooting the issues reported by customer, performing cutover, migrations of the devices and services of the customers.</w:t>
      </w:r>
    </w:p>
    <w:p w14:paraId="48394910" w14:textId="77777777" w:rsidR="00326EAB" w:rsidRDefault="00326EAB" w:rsidP="001B29CF">
      <w:pPr>
        <w:pStyle w:val="ListBullet"/>
      </w:pPr>
      <w:r>
        <w:t>Involve in all process evolution and process automation projects.</w:t>
      </w:r>
    </w:p>
    <w:p w14:paraId="58B4CA7F" w14:textId="77777777" w:rsidR="00326EAB" w:rsidRDefault="00326EAB" w:rsidP="001B29CF">
      <w:pPr>
        <w:pStyle w:val="ListBullet"/>
      </w:pPr>
      <w:r>
        <w:t>Regularly I was doing around 100 BAUs and more than 25+ cutover appointments in a week.</w:t>
      </w:r>
    </w:p>
    <w:p w14:paraId="2AC95942" w14:textId="77777777" w:rsidR="00326EAB" w:rsidRDefault="00326EAB" w:rsidP="001B29CF">
      <w:pPr>
        <w:pStyle w:val="ListBullet"/>
      </w:pPr>
      <w:r>
        <w:t>Got twice the best performer of the team in two consecutive quarters.</w:t>
      </w:r>
    </w:p>
    <w:p w14:paraId="0971FAC4" w14:textId="56E3ACAA" w:rsidR="001B1848" w:rsidRDefault="00326EAB" w:rsidP="001B1848">
      <w:pPr>
        <w:pStyle w:val="Heading2"/>
      </w:pPr>
      <w:r>
        <w:t>Network admin</w:t>
      </w:r>
      <w:r w:rsidR="001B1848">
        <w:t> | </w:t>
      </w:r>
      <w:r>
        <w:t>gsg telco</w:t>
      </w:r>
      <w:r w:rsidR="00557133">
        <w:t xml:space="preserve"> </w:t>
      </w:r>
      <w:r w:rsidR="00557133" w:rsidRPr="00557133">
        <w:rPr>
          <w:i/>
          <w:iCs/>
        </w:rPr>
        <w:t>(NOW as Sakon Telecom)</w:t>
      </w:r>
      <w:r w:rsidR="001B1848">
        <w:t> | </w:t>
      </w:r>
      <w:r>
        <w:t>July 2014 to dec-2014</w:t>
      </w:r>
      <w:r w:rsidR="009C511E">
        <w:t xml:space="preserve"> | pUNE</w:t>
      </w:r>
    </w:p>
    <w:p w14:paraId="74ADF71C" w14:textId="77777777" w:rsidR="00326EAB" w:rsidRPr="00326EAB" w:rsidRDefault="00326EAB" w:rsidP="00326EAB">
      <w:pPr>
        <w:pStyle w:val="ListBullet"/>
      </w:pPr>
      <w:r w:rsidRPr="00326EAB">
        <w:t>Owner of NOC, managing all server and network related changes and incident      management.</w:t>
      </w:r>
    </w:p>
    <w:p w14:paraId="50EDD911" w14:textId="77777777" w:rsidR="00326EAB" w:rsidRPr="00326EAB" w:rsidRDefault="00326EAB" w:rsidP="00326EAB">
      <w:pPr>
        <w:pStyle w:val="ListBullet"/>
      </w:pPr>
      <w:r>
        <w:t>Alone set up the complete</w:t>
      </w:r>
      <w:r w:rsidRPr="00326EAB">
        <w:t xml:space="preserve"> network from scratch</w:t>
      </w:r>
      <w:r>
        <w:t xml:space="preserve"> of (more than 500 hosts</w:t>
      </w:r>
      <w:r w:rsidRPr="00326EAB">
        <w:t>).</w:t>
      </w:r>
    </w:p>
    <w:p w14:paraId="4FAD5098" w14:textId="77777777" w:rsidR="00326EAB" w:rsidRPr="00326EAB" w:rsidRDefault="00326EAB" w:rsidP="00326EAB">
      <w:pPr>
        <w:pStyle w:val="ListBullet"/>
      </w:pPr>
      <w:r w:rsidRPr="00326EAB">
        <w:t>Leaded team of 6 members in Technical support group in NOC.</w:t>
      </w:r>
    </w:p>
    <w:p w14:paraId="46F9B4E1" w14:textId="77777777" w:rsidR="00326EAB" w:rsidRPr="00326EAB" w:rsidRDefault="00326EAB" w:rsidP="00326EAB">
      <w:pPr>
        <w:pStyle w:val="ListBullet"/>
      </w:pPr>
      <w:r w:rsidRPr="00326EAB">
        <w:t xml:space="preserve">Managing firewall Cyberoam and ASA-5510, responsible for all server changes in </w:t>
      </w:r>
      <w:r>
        <w:t>DC</w:t>
      </w:r>
      <w:r w:rsidRPr="00326EAB">
        <w:t xml:space="preserve"> residing in Miami.</w:t>
      </w:r>
    </w:p>
    <w:p w14:paraId="041D3820" w14:textId="1D3C5F34" w:rsidR="00326EAB" w:rsidRDefault="009C511E" w:rsidP="00326EAB">
      <w:pPr>
        <w:pStyle w:val="Heading2"/>
      </w:pPr>
      <w:r>
        <w:t>Network Engineer</w:t>
      </w:r>
      <w:r w:rsidR="00326EAB">
        <w:t> | </w:t>
      </w:r>
      <w:r>
        <w:t>Zealot IT Solutions</w:t>
      </w:r>
      <w:r w:rsidR="00326EAB">
        <w:t> </w:t>
      </w:r>
      <w:r w:rsidR="00557133" w:rsidRPr="00557133">
        <w:rPr>
          <w:i/>
          <w:iCs/>
        </w:rPr>
        <w:t>(Now Known AS PROINF)</w:t>
      </w:r>
      <w:r w:rsidR="00557133">
        <w:t xml:space="preserve"> |</w:t>
      </w:r>
      <w:r w:rsidR="00326EAB">
        <w:t> </w:t>
      </w:r>
      <w:r>
        <w:t>jan’2013 to Dec’2013| hyderabad</w:t>
      </w:r>
    </w:p>
    <w:p w14:paraId="6FFECAA9" w14:textId="77777777" w:rsidR="00326EAB" w:rsidRDefault="009C511E" w:rsidP="009C511E">
      <w:pPr>
        <w:pStyle w:val="ListBullet"/>
      </w:pPr>
      <w:r w:rsidRPr="009C511E">
        <w:t>Designing network plans for customer.</w:t>
      </w:r>
    </w:p>
    <w:p w14:paraId="1CB1A796" w14:textId="77777777" w:rsidR="009C511E" w:rsidRDefault="009C511E" w:rsidP="009C511E">
      <w:pPr>
        <w:pStyle w:val="ListBullet"/>
      </w:pPr>
      <w:r w:rsidRPr="009C511E">
        <w:t>Responsible for site survey for deploying the wireles</w:t>
      </w:r>
      <w:r>
        <w:t>s Aps, by using tools like, Fluke</w:t>
      </w:r>
      <w:r w:rsidRPr="009C511E">
        <w:t xml:space="preserve"> Network manager etc.</w:t>
      </w:r>
    </w:p>
    <w:p w14:paraId="6676F870" w14:textId="77777777" w:rsidR="009C511E" w:rsidRDefault="009C511E" w:rsidP="009C511E">
      <w:pPr>
        <w:pStyle w:val="ListBullet"/>
      </w:pPr>
      <w:r w:rsidRPr="009C511E">
        <w:t>Worked on devices like router 2811, 2901, 2921, switches 2960, 3560, SG-300.</w:t>
      </w:r>
    </w:p>
    <w:p w14:paraId="7D25BD72" w14:textId="77777777" w:rsidR="009C511E" w:rsidRDefault="009C511E" w:rsidP="009C511E">
      <w:pPr>
        <w:pStyle w:val="ListBullet"/>
      </w:pPr>
      <w:r w:rsidRPr="009C511E">
        <w:t>Part of an Ipv6 deployment team with bi</w:t>
      </w:r>
      <w:r>
        <w:t>g customer like, Value Labs</w:t>
      </w:r>
      <w:r w:rsidRPr="009C511E">
        <w:t xml:space="preserve"> India, </w:t>
      </w:r>
      <w:proofErr w:type="spellStart"/>
      <w:r w:rsidRPr="009C511E">
        <w:t>Greenko</w:t>
      </w:r>
      <w:proofErr w:type="spellEnd"/>
      <w:r w:rsidRPr="009C511E">
        <w:t xml:space="preserve"> Ltd. India, Andhra Police etc.</w:t>
      </w:r>
    </w:p>
    <w:p w14:paraId="2BE1B9AC" w14:textId="77777777" w:rsidR="00326EAB" w:rsidRDefault="009C511E" w:rsidP="00326EAB">
      <w:pPr>
        <w:pStyle w:val="Heading2"/>
      </w:pPr>
      <w:r>
        <w:t>SME</w:t>
      </w:r>
      <w:r w:rsidR="00326EAB">
        <w:t> | </w:t>
      </w:r>
      <w:r>
        <w:t>seed infotech</w:t>
      </w:r>
      <w:r w:rsidR="00326EAB">
        <w:t> | </w:t>
      </w:r>
      <w:r>
        <w:t>jan’2011 – dec’2012 |Solapur</w:t>
      </w:r>
    </w:p>
    <w:p w14:paraId="0D9CCDAF" w14:textId="77777777" w:rsidR="00326EAB" w:rsidRDefault="009C511E" w:rsidP="009C511E">
      <w:pPr>
        <w:pStyle w:val="ListBullet"/>
      </w:pPr>
      <w:r w:rsidRPr="009C511E">
        <w:t>Worked as a system engineer for managing Labs, premises network infra.</w:t>
      </w:r>
    </w:p>
    <w:p w14:paraId="538B7004" w14:textId="77777777" w:rsidR="00326EAB" w:rsidRDefault="009C511E" w:rsidP="009C511E">
      <w:pPr>
        <w:pStyle w:val="ListBullet"/>
      </w:pPr>
      <w:r w:rsidRPr="009C511E">
        <w:t>Managed Cisco –MCS-7800 server for Labs in the office premises.</w:t>
      </w:r>
    </w:p>
    <w:p w14:paraId="27552132" w14:textId="77777777" w:rsidR="009C511E" w:rsidRDefault="009C511E" w:rsidP="009C511E">
      <w:pPr>
        <w:pStyle w:val="ListBullet"/>
      </w:pPr>
      <w:r w:rsidRPr="009C511E">
        <w:t>Efficiently taken over 35 batches of CCNA, A+&amp;N+.</w:t>
      </w:r>
    </w:p>
    <w:p w14:paraId="07E7498B" w14:textId="77777777" w:rsidR="00D94DEE" w:rsidRDefault="009C511E" w:rsidP="00D94DEE">
      <w:pPr>
        <w:pStyle w:val="ListBullet"/>
      </w:pPr>
      <w:r w:rsidRPr="009C511E">
        <w:t>Played an important part in the business activities of Seed InfoTech like technical    seminars, career guidance seminar, and given organization a big business in 2 years</w:t>
      </w:r>
      <w:r>
        <w:t>.</w:t>
      </w:r>
    </w:p>
    <w:p w14:paraId="4EFD0CD2" w14:textId="77777777" w:rsidR="00D94DEE" w:rsidRDefault="00D94DEE" w:rsidP="00D94DEE">
      <w:pPr>
        <w:pStyle w:val="Heading1"/>
      </w:pPr>
      <w:r>
        <w:lastRenderedPageBreak/>
        <w:t>Personal Information</w:t>
      </w:r>
    </w:p>
    <w:p w14:paraId="5CE1BE63" w14:textId="7E30EE87" w:rsidR="00D94DEE" w:rsidRPr="00D94DEE" w:rsidRDefault="00D94DEE" w:rsidP="00D94DEE">
      <w:pPr>
        <w:pStyle w:val="Heading1"/>
        <w:numPr>
          <w:ilvl w:val="0"/>
          <w:numId w:val="31"/>
        </w:numP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Graduation: </w:t>
      </w:r>
      <w:r w:rsidR="00375210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                                </w:t>
      </w:r>
      <w:r w:rsidRPr="00D94DEE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June 2006 – June 2010</w:t>
      </w:r>
      <w:r w:rsidR="00786B79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(</w:t>
      </w:r>
      <w:r w:rsidR="00557133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B. Tech</w:t>
      </w:r>
      <w:r w:rsidR="00786B79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Computer Science)</w:t>
      </w:r>
    </w:p>
    <w:p w14:paraId="5B51BD98" w14:textId="4E12ABB8" w:rsidR="00D94DEE" w:rsidRPr="00D94DEE" w:rsidRDefault="00D94DEE" w:rsidP="00D94DEE">
      <w:pPr>
        <w:pStyle w:val="Heading1"/>
        <w:numPr>
          <w:ilvl w:val="0"/>
          <w:numId w:val="31"/>
        </w:numP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DOB: </w:t>
      </w:r>
      <w:r w:rsidR="00375210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                                              </w:t>
      </w:r>
      <w:r w:rsidRPr="00D94DEE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05-07-1987</w:t>
      </w:r>
    </w:p>
    <w:p w14:paraId="69E3640E" w14:textId="1712CF53" w:rsidR="00D94DEE" w:rsidRPr="00062255" w:rsidRDefault="00D94DEE" w:rsidP="00D94DEE">
      <w:pPr>
        <w:pStyle w:val="Heading1"/>
        <w:numPr>
          <w:ilvl w:val="0"/>
          <w:numId w:val="31"/>
        </w:numP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Passport Number: </w:t>
      </w:r>
      <w:r w:rsidR="00375210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                   </w:t>
      </w:r>
      <w:r w:rsidRPr="00D94DEE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N9514264</w:t>
      </w:r>
    </w:p>
    <w:p w14:paraId="5382663E" w14:textId="032D0669" w:rsidR="00062255" w:rsidRPr="00375210" w:rsidRDefault="00062255" w:rsidP="00D94DEE">
      <w:pPr>
        <w:pStyle w:val="Heading1"/>
        <w:numPr>
          <w:ilvl w:val="0"/>
          <w:numId w:val="31"/>
        </w:numP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>LinkedIn: -</w:t>
      </w:r>
      <w:r w:rsidR="00375210"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                                  </w:t>
      </w:r>
      <w:r w:rsidRPr="00062255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 xml:space="preserve"> </w:t>
      </w:r>
      <w:r w:rsidR="00375210" w:rsidRPr="00375210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www.linkedin.com/in/osumashish</w:t>
      </w:r>
    </w:p>
    <w:p w14:paraId="3C24BDF6" w14:textId="564C5484" w:rsidR="00375210" w:rsidRDefault="00375210" w:rsidP="00D94DEE">
      <w:pPr>
        <w:pStyle w:val="Heading1"/>
        <w:numPr>
          <w:ilvl w:val="0"/>
          <w:numId w:val="31"/>
        </w:numP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</w:pPr>
      <w:r>
        <w:rPr>
          <w:rFonts w:asciiTheme="minorHAnsi" w:eastAsiaTheme="minorEastAsia" w:hAnsiTheme="minorHAnsi" w:cstheme="minorBidi"/>
          <w:color w:val="404040" w:themeColor="text1" w:themeTint="BF"/>
          <w:sz w:val="22"/>
          <w:szCs w:val="22"/>
        </w:rPr>
        <w:t xml:space="preserve">Portfolio Website:-                  </w:t>
      </w:r>
      <w:r w:rsidRPr="00375210">
        <w:rPr>
          <w:rFonts w:asciiTheme="minorHAnsi" w:eastAsiaTheme="minorEastAsia" w:hAnsiTheme="minorHAnsi" w:cstheme="minorBidi"/>
          <w:b w:val="0"/>
          <w:color w:val="404040" w:themeColor="text1" w:themeTint="BF"/>
          <w:sz w:val="22"/>
          <w:szCs w:val="22"/>
        </w:rPr>
        <w:t>www.osumashish.com</w:t>
      </w:r>
    </w:p>
    <w:p w14:paraId="30471C41" w14:textId="77777777" w:rsidR="009C511E" w:rsidRPr="00326EAB" w:rsidRDefault="009C511E" w:rsidP="009C511E">
      <w:pPr>
        <w:pStyle w:val="ListBullet"/>
        <w:numPr>
          <w:ilvl w:val="0"/>
          <w:numId w:val="0"/>
        </w:numPr>
      </w:pPr>
    </w:p>
    <w:sectPr w:rsidR="009C511E" w:rsidRPr="00326EAB" w:rsidSect="00617B26">
      <w:footerReference w:type="default" r:id="rId8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03822" w14:textId="77777777" w:rsidR="00ED6360" w:rsidRDefault="00ED6360">
      <w:pPr>
        <w:spacing w:after="0"/>
      </w:pPr>
      <w:r>
        <w:separator/>
      </w:r>
    </w:p>
  </w:endnote>
  <w:endnote w:type="continuationSeparator" w:id="0">
    <w:p w14:paraId="5C76FABF" w14:textId="77777777" w:rsidR="00ED6360" w:rsidRDefault="00ED6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7C25" w14:textId="77777777" w:rsidR="006270A9" w:rsidRDefault="009D5933">
    <w:pPr>
      <w:pStyle w:val="Footer"/>
    </w:pPr>
    <w:r>
      <w:t xml:space="preserve">Page </w:t>
    </w:r>
    <w:r w:rsidR="0038631A">
      <w:fldChar w:fldCharType="begin"/>
    </w:r>
    <w:r>
      <w:instrText xml:space="preserve"> PAGE   \* MERGEFORMAT </w:instrText>
    </w:r>
    <w:r w:rsidR="0038631A">
      <w:fldChar w:fldCharType="separate"/>
    </w:r>
    <w:r w:rsidR="0064666E">
      <w:rPr>
        <w:noProof/>
      </w:rPr>
      <w:t>2</w:t>
    </w:r>
    <w:r w:rsidR="0038631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80760" w14:textId="77777777" w:rsidR="00ED6360" w:rsidRDefault="00ED6360">
      <w:pPr>
        <w:spacing w:after="0"/>
      </w:pPr>
      <w:r>
        <w:separator/>
      </w:r>
    </w:p>
  </w:footnote>
  <w:footnote w:type="continuationSeparator" w:id="0">
    <w:p w14:paraId="476DB4AA" w14:textId="77777777" w:rsidR="00ED6360" w:rsidRDefault="00ED63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0000003"/>
    <w:multiLevelType w:val="hybridMultilevel"/>
    <w:tmpl w:val="C49AB9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1773"/>
    <w:multiLevelType w:val="hybridMultilevel"/>
    <w:tmpl w:val="BBF4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6440BD7"/>
    <w:multiLevelType w:val="hybridMultilevel"/>
    <w:tmpl w:val="BE38FBF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2" w15:restartNumberingAfterBreak="0">
    <w:nsid w:val="6DE37517"/>
    <w:multiLevelType w:val="hybridMultilevel"/>
    <w:tmpl w:val="7F5ED9A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23"/>
  </w:num>
  <w:num w:numId="20">
    <w:abstractNumId w:val="19"/>
  </w:num>
  <w:num w:numId="21">
    <w:abstractNumId w:val="12"/>
  </w:num>
  <w:num w:numId="22">
    <w:abstractNumId w:val="15"/>
  </w:num>
  <w:num w:numId="23">
    <w:abstractNumId w:val="21"/>
  </w:num>
  <w:num w:numId="24">
    <w:abstractNumId w:val="20"/>
  </w:num>
  <w:num w:numId="25">
    <w:abstractNumId w:val="12"/>
  </w:num>
  <w:num w:numId="26">
    <w:abstractNumId w:val="10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B4"/>
    <w:rsid w:val="00014BEC"/>
    <w:rsid w:val="00025BD3"/>
    <w:rsid w:val="00033671"/>
    <w:rsid w:val="00062255"/>
    <w:rsid w:val="000A4F59"/>
    <w:rsid w:val="000B264B"/>
    <w:rsid w:val="00141A4C"/>
    <w:rsid w:val="001B1848"/>
    <w:rsid w:val="001B29CF"/>
    <w:rsid w:val="001F0E26"/>
    <w:rsid w:val="00214BB8"/>
    <w:rsid w:val="0021574B"/>
    <w:rsid w:val="0028220F"/>
    <w:rsid w:val="00326EAB"/>
    <w:rsid w:val="0035152B"/>
    <w:rsid w:val="00356C14"/>
    <w:rsid w:val="003655F8"/>
    <w:rsid w:val="00375210"/>
    <w:rsid w:val="0038631A"/>
    <w:rsid w:val="00470C31"/>
    <w:rsid w:val="00557133"/>
    <w:rsid w:val="005B79B4"/>
    <w:rsid w:val="00617B26"/>
    <w:rsid w:val="006270A9"/>
    <w:rsid w:val="0064666E"/>
    <w:rsid w:val="00675956"/>
    <w:rsid w:val="00681034"/>
    <w:rsid w:val="00712027"/>
    <w:rsid w:val="0074519A"/>
    <w:rsid w:val="00786B79"/>
    <w:rsid w:val="00816216"/>
    <w:rsid w:val="0087734B"/>
    <w:rsid w:val="00904C97"/>
    <w:rsid w:val="009C511E"/>
    <w:rsid w:val="009D5933"/>
    <w:rsid w:val="00B5731D"/>
    <w:rsid w:val="00BD768D"/>
    <w:rsid w:val="00BF6B08"/>
    <w:rsid w:val="00C41751"/>
    <w:rsid w:val="00C53608"/>
    <w:rsid w:val="00C61F8E"/>
    <w:rsid w:val="00D554E1"/>
    <w:rsid w:val="00D94DEE"/>
    <w:rsid w:val="00DB054C"/>
    <w:rsid w:val="00E77F3B"/>
    <w:rsid w:val="00E83E4B"/>
    <w:rsid w:val="00ED6360"/>
    <w:rsid w:val="00F4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E5400"/>
  <w15:docId w15:val="{ADF4338F-FC7A-4DC8-92DC-5A51F038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31A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631A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631A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38631A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631A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8631A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8631A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3655F8"/>
    <w:pPr>
      <w:spacing w:after="200" w:line="276" w:lineRule="auto"/>
      <w:ind w:left="720"/>
      <w:contextualSpacing/>
    </w:pPr>
    <w:rPr>
      <w:rFonts w:ascii="Calibri" w:eastAsia="SimSun" w:hAnsi="Calibri" w:cs="SimSun"/>
      <w:color w:val="auto"/>
      <w:lang w:eastAsia="en-US"/>
    </w:rPr>
  </w:style>
  <w:style w:type="character" w:customStyle="1" w:styleId="vanity-namedomain">
    <w:name w:val="vanity-name__domain"/>
    <w:basedOn w:val="DefaultParagraphFont"/>
    <w:rsid w:val="00062255"/>
  </w:style>
  <w:style w:type="character" w:customStyle="1" w:styleId="vanity-namedisplay-name">
    <w:name w:val="vanity-name__display-name"/>
    <w:basedOn w:val="DefaultParagraphFont"/>
    <w:rsid w:val="00062255"/>
  </w:style>
  <w:style w:type="character" w:styleId="UnresolvedMention">
    <w:name w:val="Unresolved Mention"/>
    <w:basedOn w:val="DefaultParagraphFont"/>
    <w:uiPriority w:val="99"/>
    <w:semiHidden/>
    <w:unhideWhenUsed/>
    <w:rsid w:val="0037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ped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779639188748D082981E8FE0A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23ABF-435E-4A20-ADFB-DD27FF5888FD}"/>
      </w:docPartPr>
      <w:docPartBody>
        <w:p w:rsidR="00237D7C" w:rsidRDefault="0078790E">
          <w:pPr>
            <w:pStyle w:val="07779639188748D082981E8FE0AAFCDF"/>
          </w:pPr>
          <w:r>
            <w:t>Objective</w:t>
          </w:r>
        </w:p>
      </w:docPartBody>
    </w:docPart>
    <w:docPart>
      <w:docPartPr>
        <w:name w:val="DCF0448B31F24AF0A3D50BA8E7150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F776-6531-4039-8693-E3C2DEA1B90E}"/>
      </w:docPartPr>
      <w:docPartBody>
        <w:p w:rsidR="00237D7C" w:rsidRDefault="0078790E">
          <w:pPr>
            <w:pStyle w:val="DCF0448B31F24AF0A3D50BA8E7150FA6"/>
          </w:pPr>
          <w:r>
            <w:t>Education</w:t>
          </w:r>
        </w:p>
      </w:docPartBody>
    </w:docPart>
    <w:docPart>
      <w:docPartPr>
        <w:name w:val="48945BA69EB44E74A02498E76151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3833-6C9F-401F-93DF-3BE61438FDED}"/>
      </w:docPartPr>
      <w:docPartBody>
        <w:p w:rsidR="00237D7C" w:rsidRDefault="0078790E">
          <w:pPr>
            <w:pStyle w:val="48945BA69EB44E74A02498E7615159A1"/>
          </w:pPr>
          <w:r>
            <w:t>Communication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927"/>
    <w:rsid w:val="00043092"/>
    <w:rsid w:val="00183DAF"/>
    <w:rsid w:val="00226958"/>
    <w:rsid w:val="00237D7C"/>
    <w:rsid w:val="00367C0D"/>
    <w:rsid w:val="004F4DF8"/>
    <w:rsid w:val="005132FF"/>
    <w:rsid w:val="0078790E"/>
    <w:rsid w:val="007D1BE9"/>
    <w:rsid w:val="008316BB"/>
    <w:rsid w:val="00B434FA"/>
    <w:rsid w:val="00BB7CE3"/>
    <w:rsid w:val="00C35C05"/>
    <w:rsid w:val="00DF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49231252F4482EB2A02BDA2334ED94">
    <w:name w:val="4249231252F4482EB2A02BDA2334ED94"/>
    <w:rsid w:val="00226958"/>
  </w:style>
  <w:style w:type="paragraph" w:customStyle="1" w:styleId="37D47945E6444F8C9588E65EAB1E0299">
    <w:name w:val="37D47945E6444F8C9588E65EAB1E0299"/>
    <w:rsid w:val="00226958"/>
  </w:style>
  <w:style w:type="paragraph" w:customStyle="1" w:styleId="B48E783A27534C1FBD4BE4A1D1744FE3">
    <w:name w:val="B48E783A27534C1FBD4BE4A1D1744FE3"/>
    <w:rsid w:val="00226958"/>
  </w:style>
  <w:style w:type="paragraph" w:customStyle="1" w:styleId="AAAFD49850514BA6B17201FD62CFA529">
    <w:name w:val="AAAFD49850514BA6B17201FD62CFA529"/>
    <w:rsid w:val="00226958"/>
  </w:style>
  <w:style w:type="paragraph" w:customStyle="1" w:styleId="07779639188748D082981E8FE0AAFCDF">
    <w:name w:val="07779639188748D082981E8FE0AAFCDF"/>
    <w:rsid w:val="00226958"/>
  </w:style>
  <w:style w:type="paragraph" w:customStyle="1" w:styleId="B35BE5F689074906AEE89ED4CE47B6DA">
    <w:name w:val="B35BE5F689074906AEE89ED4CE47B6DA"/>
    <w:rsid w:val="00226958"/>
  </w:style>
  <w:style w:type="paragraph" w:customStyle="1" w:styleId="DCF0448B31F24AF0A3D50BA8E7150FA6">
    <w:name w:val="DCF0448B31F24AF0A3D50BA8E7150FA6"/>
    <w:rsid w:val="00226958"/>
  </w:style>
  <w:style w:type="paragraph" w:customStyle="1" w:styleId="9E7EEA5BFA234CE5BEB986B53CE177FC">
    <w:name w:val="9E7EEA5BFA234CE5BEB986B53CE177FC"/>
    <w:rsid w:val="00226958"/>
  </w:style>
  <w:style w:type="paragraph" w:customStyle="1" w:styleId="E74697BD1A7841C2B8742DBA9C14FB58">
    <w:name w:val="E74697BD1A7841C2B8742DBA9C14FB58"/>
    <w:rsid w:val="00226958"/>
  </w:style>
  <w:style w:type="paragraph" w:customStyle="1" w:styleId="93E7835F781D489CA590E43C7D517753">
    <w:name w:val="93E7835F781D489CA590E43C7D517753"/>
    <w:rsid w:val="00226958"/>
  </w:style>
  <w:style w:type="paragraph" w:customStyle="1" w:styleId="A370C1B97C874239BF586B4FF710A0A4">
    <w:name w:val="A370C1B97C874239BF586B4FF710A0A4"/>
    <w:rsid w:val="00226958"/>
  </w:style>
  <w:style w:type="paragraph" w:customStyle="1" w:styleId="333EF3C4C8AD4E0CA7FA6A9E6706472B">
    <w:name w:val="333EF3C4C8AD4E0CA7FA6A9E6706472B"/>
    <w:rsid w:val="00226958"/>
  </w:style>
  <w:style w:type="paragraph" w:customStyle="1" w:styleId="8DDFFDC025454834805CB54BE2B28A72">
    <w:name w:val="8DDFFDC025454834805CB54BE2B28A72"/>
    <w:rsid w:val="00226958"/>
  </w:style>
  <w:style w:type="paragraph" w:customStyle="1" w:styleId="126B809E4042490DA9F9F74AF7600389">
    <w:name w:val="126B809E4042490DA9F9F74AF7600389"/>
    <w:rsid w:val="00226958"/>
  </w:style>
  <w:style w:type="paragraph" w:customStyle="1" w:styleId="264DCDFC094E4178ADBE5B924DF85F47">
    <w:name w:val="264DCDFC094E4178ADBE5B924DF85F47"/>
    <w:rsid w:val="00226958"/>
  </w:style>
  <w:style w:type="paragraph" w:customStyle="1" w:styleId="D1812D8C5E684297BA6D51D9D3D604F7">
    <w:name w:val="D1812D8C5E684297BA6D51D9D3D604F7"/>
    <w:rsid w:val="00226958"/>
  </w:style>
  <w:style w:type="paragraph" w:customStyle="1" w:styleId="A9A7092F4E474A48B4716D0970E598B6">
    <w:name w:val="A9A7092F4E474A48B4716D0970E598B6"/>
    <w:rsid w:val="00226958"/>
  </w:style>
  <w:style w:type="paragraph" w:customStyle="1" w:styleId="679ED12F2E104021AE7935E6CE6F8821">
    <w:name w:val="679ED12F2E104021AE7935E6CE6F8821"/>
    <w:rsid w:val="00226958"/>
  </w:style>
  <w:style w:type="paragraph" w:customStyle="1" w:styleId="E12B8D8424434D96908E974D8B63CB53">
    <w:name w:val="E12B8D8424434D96908E974D8B63CB53"/>
    <w:rsid w:val="00226958"/>
  </w:style>
  <w:style w:type="paragraph" w:customStyle="1" w:styleId="0789BE4A19094AE7ACD6277A73AB44E8">
    <w:name w:val="0789BE4A19094AE7ACD6277A73AB44E8"/>
    <w:rsid w:val="00226958"/>
  </w:style>
  <w:style w:type="paragraph" w:customStyle="1" w:styleId="48945BA69EB44E74A02498E7615159A1">
    <w:name w:val="48945BA69EB44E74A02498E7615159A1"/>
    <w:rsid w:val="00226958"/>
  </w:style>
  <w:style w:type="paragraph" w:customStyle="1" w:styleId="C6F14F999C58457E9B7EE5B6A16FB40C">
    <w:name w:val="C6F14F999C58457E9B7EE5B6A16FB40C"/>
    <w:rsid w:val="00226958"/>
  </w:style>
  <w:style w:type="paragraph" w:customStyle="1" w:styleId="6C1EEA8A4218488AB2E9141B3B47CF03">
    <w:name w:val="6C1EEA8A4218488AB2E9141B3B47CF03"/>
    <w:rsid w:val="00226958"/>
  </w:style>
  <w:style w:type="paragraph" w:customStyle="1" w:styleId="F7E8E1B27E83473A8C94F7633434F4DA">
    <w:name w:val="F7E8E1B27E83473A8C94F7633434F4DA"/>
    <w:rsid w:val="00226958"/>
  </w:style>
  <w:style w:type="paragraph" w:customStyle="1" w:styleId="45A2021E8A8F44BDA657AAA053723BE7">
    <w:name w:val="45A2021E8A8F44BDA657AAA053723BE7"/>
    <w:rsid w:val="00226958"/>
  </w:style>
  <w:style w:type="paragraph" w:customStyle="1" w:styleId="C197E645E9484A9DB56FD0B96F46990A">
    <w:name w:val="C197E645E9484A9DB56FD0B96F46990A"/>
    <w:rsid w:val="00226958"/>
  </w:style>
  <w:style w:type="paragraph" w:customStyle="1" w:styleId="DFC9711C11224B4AAB26DCA3045E7F87">
    <w:name w:val="DFC9711C11224B4AAB26DCA3045E7F87"/>
    <w:rsid w:val="00226958"/>
  </w:style>
  <w:style w:type="paragraph" w:customStyle="1" w:styleId="DCB89B32FD224692BFDA52082C04766B">
    <w:name w:val="DCB89B32FD224692BFDA52082C04766B"/>
    <w:rsid w:val="00226958"/>
  </w:style>
  <w:style w:type="paragraph" w:customStyle="1" w:styleId="8B64DEA9A82044D0813EA55E0489C43A">
    <w:name w:val="8B64DEA9A82044D0813EA55E0489C43A"/>
    <w:rsid w:val="00226958"/>
  </w:style>
  <w:style w:type="paragraph" w:customStyle="1" w:styleId="8DBAA4BA217041F98A2245C9024535D0">
    <w:name w:val="8DBAA4BA217041F98A2245C9024535D0"/>
    <w:rsid w:val="00226958"/>
  </w:style>
  <w:style w:type="paragraph" w:customStyle="1" w:styleId="05ED72EBD694411EBCEC4E8347D39296">
    <w:name w:val="05ED72EBD694411EBCEC4E8347D39296"/>
    <w:rsid w:val="00226958"/>
  </w:style>
  <w:style w:type="paragraph" w:customStyle="1" w:styleId="72D0F2A5432D4E2A8C4FAF49D991DB30">
    <w:name w:val="72D0F2A5432D4E2A8C4FAF49D991DB30"/>
    <w:rsid w:val="00226958"/>
  </w:style>
  <w:style w:type="paragraph" w:customStyle="1" w:styleId="EFDD77455E254F929E86D0F4571104A2">
    <w:name w:val="EFDD77455E254F929E86D0F4571104A2"/>
    <w:rsid w:val="00226958"/>
  </w:style>
  <w:style w:type="paragraph" w:customStyle="1" w:styleId="64DD0BAC068B416DA02C18921402A4AB">
    <w:name w:val="64DD0BAC068B416DA02C18921402A4AB"/>
    <w:rsid w:val="00DF1927"/>
  </w:style>
  <w:style w:type="paragraph" w:customStyle="1" w:styleId="487E392416BA45CA9E55C647C743F453">
    <w:name w:val="487E392416BA45CA9E55C647C743F453"/>
    <w:rsid w:val="00DF1927"/>
  </w:style>
  <w:style w:type="paragraph" w:customStyle="1" w:styleId="E5540AE5573B411C8152E1BA79A9D0B3">
    <w:name w:val="E5540AE5573B411C8152E1BA79A9D0B3"/>
    <w:rsid w:val="00DF1927"/>
  </w:style>
  <w:style w:type="paragraph" w:customStyle="1" w:styleId="B46F268F50B74B66A443DA7029E2A638">
    <w:name w:val="B46F268F50B74B66A443DA7029E2A638"/>
    <w:rsid w:val="00DF1927"/>
  </w:style>
  <w:style w:type="paragraph" w:customStyle="1" w:styleId="7A769EF003914CF0A67451F44EC73A1A">
    <w:name w:val="7A769EF003914CF0A67451F44EC73A1A"/>
    <w:rsid w:val="00237D7C"/>
  </w:style>
  <w:style w:type="paragraph" w:customStyle="1" w:styleId="FA4AFBA73DE94400BFCD8B345C719704">
    <w:name w:val="FA4AFBA73DE94400BFCD8B345C719704"/>
    <w:rsid w:val="00237D7C"/>
  </w:style>
  <w:style w:type="paragraph" w:customStyle="1" w:styleId="0266941E5BE94C55952DA5F9AB5840FC">
    <w:name w:val="0266941E5BE94C55952DA5F9AB5840FC"/>
    <w:rsid w:val="00237D7C"/>
  </w:style>
  <w:style w:type="paragraph" w:customStyle="1" w:styleId="D9CF2A09EBAF4EDA9B48E2206189A3BC">
    <w:name w:val="D9CF2A09EBAF4EDA9B48E2206189A3BC"/>
    <w:rsid w:val="00237D7C"/>
  </w:style>
  <w:style w:type="paragraph" w:customStyle="1" w:styleId="240C605AE1BC4C699D84A3E386F7952B">
    <w:name w:val="240C605AE1BC4C699D84A3E386F7952B"/>
    <w:rsid w:val="00237D7C"/>
  </w:style>
  <w:style w:type="paragraph" w:customStyle="1" w:styleId="32C32C8EB1F543F3B653F3070EDFF15E">
    <w:name w:val="32C32C8EB1F543F3B653F3070EDFF15E"/>
    <w:rsid w:val="00237D7C"/>
  </w:style>
  <w:style w:type="paragraph" w:customStyle="1" w:styleId="A72E39EBE2C74499ABE062DF33FD7BE0">
    <w:name w:val="A72E39EBE2C74499ABE062DF33FD7BE0"/>
    <w:rsid w:val="00237D7C"/>
  </w:style>
  <w:style w:type="paragraph" w:customStyle="1" w:styleId="2986E67A3D594F2584F4E1C3AF4CAF27">
    <w:name w:val="2986E67A3D594F2584F4E1C3AF4CAF27"/>
    <w:rsid w:val="00237D7C"/>
  </w:style>
  <w:style w:type="paragraph" w:customStyle="1" w:styleId="8466EEBD73E441AE81095C80BDA082F0">
    <w:name w:val="8466EEBD73E441AE81095C80BDA082F0"/>
    <w:rsid w:val="00237D7C"/>
  </w:style>
  <w:style w:type="paragraph" w:customStyle="1" w:styleId="C4453C603CA6447BAA7158F073CE3253">
    <w:name w:val="C4453C603CA6447BAA7158F073CE3253"/>
    <w:rsid w:val="00237D7C"/>
  </w:style>
  <w:style w:type="paragraph" w:customStyle="1" w:styleId="0050060FECD344E59B292C41C40F3FB1">
    <w:name w:val="0050060FECD344E59B292C41C40F3FB1"/>
    <w:rsid w:val="00237D7C"/>
  </w:style>
  <w:style w:type="paragraph" w:customStyle="1" w:styleId="E2F883A593974E0BBFA3D862D7C28C1B">
    <w:name w:val="E2F883A593974E0BBFA3D862D7C28C1B"/>
    <w:rsid w:val="00237D7C"/>
  </w:style>
  <w:style w:type="paragraph" w:customStyle="1" w:styleId="7048B7B32F174308A8255330145647C1">
    <w:name w:val="7048B7B32F174308A8255330145647C1"/>
    <w:rsid w:val="00237D7C"/>
  </w:style>
  <w:style w:type="paragraph" w:customStyle="1" w:styleId="5FFDDB68EE914D0A8523DDF5C6CB2C30">
    <w:name w:val="5FFDDB68EE914D0A8523DDF5C6CB2C30"/>
    <w:rsid w:val="00237D7C"/>
  </w:style>
  <w:style w:type="paragraph" w:customStyle="1" w:styleId="6CCAAEF8302545F7A41B4B51F0D4C6BD">
    <w:name w:val="6CCAAEF8302545F7A41B4B51F0D4C6BD"/>
    <w:rsid w:val="00237D7C"/>
  </w:style>
  <w:style w:type="paragraph" w:customStyle="1" w:styleId="2453C987C67A485492672D53F2D16B04">
    <w:name w:val="2453C987C67A485492672D53F2D16B04"/>
    <w:rsid w:val="00237D7C"/>
  </w:style>
  <w:style w:type="paragraph" w:customStyle="1" w:styleId="7E5F58A1044E462D8C9EAABE734B1A9D">
    <w:name w:val="7E5F58A1044E462D8C9EAABE734B1A9D"/>
    <w:rsid w:val="00237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B01B3-ACE4-43BB-A29F-BA8A5DC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3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Amped</dc:creator>
  <cp:keywords/>
  <cp:lastModifiedBy>Amped</cp:lastModifiedBy>
  <cp:revision>2</cp:revision>
  <dcterms:created xsi:type="dcterms:W3CDTF">2020-08-28T03:16:00Z</dcterms:created>
  <dcterms:modified xsi:type="dcterms:W3CDTF">2020-08-28T03:16:00Z</dcterms:modified>
  <cp:version/>
</cp:coreProperties>
</file>